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EC" w:rsidRPr="00266891" w:rsidRDefault="00266891" w:rsidP="004C4CEC">
      <w:pPr>
        <w:jc w:val="center"/>
        <w:rPr>
          <w:b/>
          <w:u w:val="single"/>
          <w:lang w:val="en-US"/>
        </w:rPr>
      </w:pPr>
      <w:r w:rsidRPr="00266891">
        <w:rPr>
          <w:b/>
          <w:u w:val="single"/>
          <w:lang w:val="en-US"/>
        </w:rPr>
        <w:t xml:space="preserve">Application Form for </w:t>
      </w:r>
      <w:r w:rsidR="00424908">
        <w:rPr>
          <w:b/>
          <w:u w:val="single"/>
          <w:lang w:val="en-US"/>
        </w:rPr>
        <w:t>“</w:t>
      </w:r>
      <w:r w:rsidRPr="00266891">
        <w:rPr>
          <w:b/>
          <w:u w:val="single"/>
          <w:lang w:val="en-US"/>
        </w:rPr>
        <w:t>Mentoring for ESD</w:t>
      </w:r>
      <w:r w:rsidR="00424908">
        <w:rPr>
          <w:b/>
          <w:u w:val="single"/>
          <w:lang w:val="en-US"/>
        </w:rPr>
        <w:t>-</w:t>
      </w:r>
      <w:r w:rsidRPr="00266891">
        <w:rPr>
          <w:b/>
          <w:u w:val="single"/>
          <w:lang w:val="en-US"/>
        </w:rPr>
        <w:t>Leadership</w:t>
      </w:r>
      <w:r w:rsidR="00424908">
        <w:rPr>
          <w:b/>
          <w:u w:val="single"/>
          <w:lang w:val="en-US"/>
        </w:rPr>
        <w:t>”</w:t>
      </w:r>
      <w:r w:rsidR="004C4CEC">
        <w:rPr>
          <w:b/>
          <w:u w:val="single"/>
          <w:lang w:val="en-US"/>
        </w:rPr>
        <w:br/>
      </w:r>
      <w:r w:rsidR="004C4CEC" w:rsidRPr="004C4CEC">
        <w:rPr>
          <w:sz w:val="20"/>
          <w:lang w:val="en-US"/>
        </w:rPr>
        <w:t>(Kindly fill</w:t>
      </w:r>
      <w:r w:rsidR="004C4CEC">
        <w:rPr>
          <w:sz w:val="20"/>
          <w:lang w:val="en-US"/>
        </w:rPr>
        <w:t xml:space="preserve"> in the f</w:t>
      </w:r>
      <w:r w:rsidR="002434B6">
        <w:rPr>
          <w:sz w:val="20"/>
          <w:lang w:val="en-US"/>
        </w:rPr>
        <w:t xml:space="preserve">orm on the computer and send it to us in the .docx format) </w:t>
      </w:r>
    </w:p>
    <w:tbl>
      <w:tblPr>
        <w:tblW w:w="950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1188"/>
        <w:gridCol w:w="453"/>
        <w:gridCol w:w="12"/>
        <w:gridCol w:w="25"/>
        <w:gridCol w:w="694"/>
        <w:gridCol w:w="2387"/>
        <w:gridCol w:w="1638"/>
      </w:tblGrid>
      <w:tr w:rsidR="00DF7A2A" w:rsidTr="0084545B">
        <w:trPr>
          <w:trHeight w:val="346"/>
        </w:trPr>
        <w:tc>
          <w:tcPr>
            <w:tcW w:w="4746" w:type="dxa"/>
            <w:gridSpan w:val="3"/>
          </w:tcPr>
          <w:p w:rsidR="00DF7A2A" w:rsidRDefault="005C7ADE" w:rsidP="007D0E9E">
            <w:pPr>
              <w:ind w:left="40"/>
              <w:rPr>
                <w:lang w:val="en-US"/>
              </w:rPr>
            </w:pPr>
            <w:r>
              <w:rPr>
                <w:lang w:val="en-US"/>
              </w:rPr>
              <w:t>Prefix</w:t>
            </w:r>
            <w:r w:rsidR="00DF7A2A" w:rsidRPr="004A3101">
              <w:rPr>
                <w:lang w:val="en-US"/>
              </w:rPr>
              <w:t>/</w:t>
            </w:r>
            <w:r w:rsidR="004A54A8">
              <w:rPr>
                <w:lang w:val="en-US"/>
              </w:rPr>
              <w:t>Se</w:t>
            </w:r>
            <w:r w:rsidR="007D0E9E">
              <w:rPr>
                <w:lang w:val="en-US"/>
              </w:rPr>
              <w:t>x:</w:t>
            </w:r>
            <w:bookmarkStart w:id="0" w:name="_GoBack"/>
            <w:bookmarkEnd w:id="0"/>
          </w:p>
        </w:tc>
        <w:tc>
          <w:tcPr>
            <w:tcW w:w="4756" w:type="dxa"/>
            <w:gridSpan w:val="5"/>
          </w:tcPr>
          <w:p w:rsidR="00DF7A2A" w:rsidRDefault="00424908" w:rsidP="00DF7A2A">
            <w:pPr>
              <w:rPr>
                <w:lang w:val="en-US"/>
              </w:rPr>
            </w:pPr>
            <w:r>
              <w:rPr>
                <w:lang w:val="en-US"/>
              </w:rPr>
              <w:t>Academic title (optional)</w:t>
            </w:r>
            <w:r w:rsidR="007D0E9E">
              <w:rPr>
                <w:lang w:val="en-US"/>
              </w:rPr>
              <w:t>:</w:t>
            </w:r>
          </w:p>
        </w:tc>
      </w:tr>
      <w:tr w:rsidR="00AE03C3" w:rsidRPr="00CD7696" w:rsidTr="0084545B">
        <w:trPr>
          <w:trHeight w:val="388"/>
        </w:trPr>
        <w:tc>
          <w:tcPr>
            <w:tcW w:w="9502" w:type="dxa"/>
            <w:gridSpan w:val="8"/>
          </w:tcPr>
          <w:p w:rsidR="00AE03C3" w:rsidRPr="004A3101" w:rsidRDefault="004A54A8" w:rsidP="00AE03C3">
            <w:pPr>
              <w:ind w:left="40"/>
              <w:rPr>
                <w:lang w:val="en-US"/>
              </w:rPr>
            </w:pPr>
            <w:r>
              <w:rPr>
                <w:lang w:val="en-US"/>
              </w:rPr>
              <w:t>First</w:t>
            </w:r>
            <w:r w:rsidR="00AE03C3" w:rsidRPr="004A3101">
              <w:rPr>
                <w:lang w:val="en-US"/>
              </w:rPr>
              <w:t xml:space="preserve"> Name</w:t>
            </w:r>
            <w:r w:rsidR="00424908">
              <w:rPr>
                <w:lang w:val="en-US"/>
              </w:rPr>
              <w:t>/s</w:t>
            </w:r>
            <w:r w:rsidR="00A4260B">
              <w:rPr>
                <w:lang w:val="en-US"/>
              </w:rPr>
              <w:t xml:space="preserve"> (as appearing on the passport)</w:t>
            </w:r>
            <w:r w:rsidR="00AE03C3" w:rsidRPr="004A3101">
              <w:rPr>
                <w:lang w:val="en-US"/>
              </w:rPr>
              <w:t xml:space="preserve">: </w:t>
            </w:r>
          </w:p>
        </w:tc>
      </w:tr>
      <w:tr w:rsidR="00AE03C3" w:rsidRPr="00CD7696" w:rsidTr="0084545B">
        <w:trPr>
          <w:trHeight w:val="300"/>
        </w:trPr>
        <w:tc>
          <w:tcPr>
            <w:tcW w:w="9502" w:type="dxa"/>
            <w:gridSpan w:val="8"/>
          </w:tcPr>
          <w:p w:rsidR="00AE03C3" w:rsidRPr="004A3101" w:rsidRDefault="004A54A8" w:rsidP="00AE03C3">
            <w:pPr>
              <w:ind w:left="40"/>
              <w:rPr>
                <w:lang w:val="en-US"/>
              </w:rPr>
            </w:pPr>
            <w:r>
              <w:rPr>
                <w:lang w:val="en-US"/>
              </w:rPr>
              <w:t>Family Name</w:t>
            </w:r>
            <w:r w:rsidR="00A4260B">
              <w:rPr>
                <w:lang w:val="en-US"/>
              </w:rPr>
              <w:t xml:space="preserve"> (as appearing on the passport)</w:t>
            </w:r>
            <w:r w:rsidR="00AE03C3" w:rsidRPr="004A3101">
              <w:rPr>
                <w:lang w:val="en-US"/>
              </w:rPr>
              <w:t xml:space="preserve">: </w:t>
            </w:r>
          </w:p>
        </w:tc>
      </w:tr>
      <w:tr w:rsidR="004A54A8" w:rsidRPr="004A54A8" w:rsidTr="0084545B">
        <w:trPr>
          <w:trHeight w:val="350"/>
        </w:trPr>
        <w:tc>
          <w:tcPr>
            <w:tcW w:w="9502" w:type="dxa"/>
            <w:gridSpan w:val="8"/>
          </w:tcPr>
          <w:p w:rsidR="004A54A8" w:rsidRDefault="004A54A8" w:rsidP="00AE03C3">
            <w:pPr>
              <w:ind w:left="40"/>
              <w:rPr>
                <w:lang w:val="en-US"/>
              </w:rPr>
            </w:pPr>
            <w:r>
              <w:rPr>
                <w:lang w:val="en-US"/>
              </w:rPr>
              <w:t xml:space="preserve">Nationality: </w:t>
            </w:r>
          </w:p>
        </w:tc>
      </w:tr>
      <w:tr w:rsidR="004A54A8" w:rsidRPr="004A54A8" w:rsidTr="0084545B">
        <w:trPr>
          <w:trHeight w:val="170"/>
        </w:trPr>
        <w:tc>
          <w:tcPr>
            <w:tcW w:w="9502" w:type="dxa"/>
            <w:gridSpan w:val="8"/>
          </w:tcPr>
          <w:p w:rsidR="004A54A8" w:rsidRDefault="004A54A8" w:rsidP="00AE03C3">
            <w:pPr>
              <w:ind w:left="40"/>
              <w:rPr>
                <w:lang w:val="en-US"/>
              </w:rPr>
            </w:pPr>
            <w:r>
              <w:rPr>
                <w:lang w:val="en-US"/>
              </w:rPr>
              <w:t>Country of Birth:</w:t>
            </w:r>
          </w:p>
        </w:tc>
      </w:tr>
      <w:tr w:rsidR="004A54A8" w:rsidRPr="00CD7696" w:rsidTr="0084545B">
        <w:trPr>
          <w:trHeight w:val="326"/>
        </w:trPr>
        <w:tc>
          <w:tcPr>
            <w:tcW w:w="9502" w:type="dxa"/>
            <w:gridSpan w:val="8"/>
          </w:tcPr>
          <w:p w:rsidR="004A54A8" w:rsidRDefault="004A54A8" w:rsidP="00AE03C3">
            <w:pPr>
              <w:ind w:left="40"/>
              <w:rPr>
                <w:lang w:val="en-US"/>
              </w:rPr>
            </w:pPr>
            <w:r>
              <w:rPr>
                <w:lang w:val="en-US"/>
              </w:rPr>
              <w:t>Country currently residing and working:</w:t>
            </w:r>
          </w:p>
        </w:tc>
      </w:tr>
      <w:tr w:rsidR="004A54A8" w:rsidRPr="004A54A8" w:rsidTr="0084545B">
        <w:trPr>
          <w:trHeight w:val="250"/>
        </w:trPr>
        <w:tc>
          <w:tcPr>
            <w:tcW w:w="9502" w:type="dxa"/>
            <w:gridSpan w:val="8"/>
          </w:tcPr>
          <w:p w:rsidR="004A54A8" w:rsidRDefault="004A54A8" w:rsidP="00AE03C3">
            <w:pPr>
              <w:ind w:left="40"/>
              <w:rPr>
                <w:lang w:val="en-US"/>
              </w:rPr>
            </w:pPr>
            <w:r>
              <w:rPr>
                <w:lang w:val="en-US"/>
              </w:rPr>
              <w:t xml:space="preserve">Address: </w:t>
            </w:r>
          </w:p>
        </w:tc>
      </w:tr>
      <w:tr w:rsidR="00A4260B" w:rsidTr="0084545B">
        <w:trPr>
          <w:trHeight w:val="300"/>
        </w:trPr>
        <w:tc>
          <w:tcPr>
            <w:tcW w:w="4758" w:type="dxa"/>
            <w:gridSpan w:val="4"/>
            <w:vMerge w:val="restart"/>
          </w:tcPr>
          <w:p w:rsidR="00D4514A" w:rsidRPr="004A3101" w:rsidRDefault="00A4260B" w:rsidP="00D4514A">
            <w:pPr>
              <w:ind w:left="40"/>
              <w:rPr>
                <w:lang w:val="en-US"/>
              </w:rPr>
            </w:pPr>
            <w:r>
              <w:rPr>
                <w:lang w:val="en-US"/>
              </w:rPr>
              <w:t xml:space="preserve">Passport Number: </w:t>
            </w:r>
          </w:p>
        </w:tc>
        <w:tc>
          <w:tcPr>
            <w:tcW w:w="4744" w:type="dxa"/>
            <w:gridSpan w:val="4"/>
          </w:tcPr>
          <w:p w:rsidR="00A4260B" w:rsidRPr="004A3101" w:rsidRDefault="00A4260B" w:rsidP="00A4260B">
            <w:pPr>
              <w:rPr>
                <w:lang w:val="en-US"/>
              </w:rPr>
            </w:pPr>
            <w:r>
              <w:rPr>
                <w:lang w:val="en-US"/>
              </w:rPr>
              <w:t>Issuing Authority</w:t>
            </w:r>
            <w:r w:rsidR="00870581">
              <w:rPr>
                <w:lang w:val="en-US"/>
              </w:rPr>
              <w:t xml:space="preserve">: </w:t>
            </w:r>
          </w:p>
        </w:tc>
      </w:tr>
      <w:tr w:rsidR="00A4260B" w:rsidTr="0084545B">
        <w:trPr>
          <w:trHeight w:val="200"/>
        </w:trPr>
        <w:tc>
          <w:tcPr>
            <w:tcW w:w="4758" w:type="dxa"/>
            <w:gridSpan w:val="4"/>
            <w:vMerge/>
          </w:tcPr>
          <w:p w:rsidR="00A4260B" w:rsidRDefault="00A4260B" w:rsidP="00AE03C3">
            <w:pPr>
              <w:ind w:left="40"/>
              <w:rPr>
                <w:lang w:val="en-US"/>
              </w:rPr>
            </w:pPr>
          </w:p>
        </w:tc>
        <w:tc>
          <w:tcPr>
            <w:tcW w:w="4744" w:type="dxa"/>
            <w:gridSpan w:val="4"/>
          </w:tcPr>
          <w:p w:rsidR="00A4260B" w:rsidRDefault="00A4260B" w:rsidP="00A4260B">
            <w:pPr>
              <w:rPr>
                <w:lang w:val="en-US"/>
              </w:rPr>
            </w:pPr>
            <w:r>
              <w:rPr>
                <w:lang w:val="en-US"/>
              </w:rPr>
              <w:t xml:space="preserve">Valid Until: </w:t>
            </w:r>
          </w:p>
        </w:tc>
      </w:tr>
      <w:tr w:rsidR="00AE03C3" w:rsidTr="0084545B">
        <w:trPr>
          <w:trHeight w:val="413"/>
        </w:trPr>
        <w:tc>
          <w:tcPr>
            <w:tcW w:w="9502" w:type="dxa"/>
            <w:gridSpan w:val="8"/>
          </w:tcPr>
          <w:p w:rsidR="00AE03C3" w:rsidRPr="004A3101" w:rsidRDefault="00AE03C3" w:rsidP="00AE03C3">
            <w:pPr>
              <w:ind w:left="40"/>
              <w:rPr>
                <w:lang w:val="en-US"/>
              </w:rPr>
            </w:pPr>
            <w:r w:rsidRPr="004A3101">
              <w:rPr>
                <w:lang w:val="en-US"/>
              </w:rPr>
              <w:t xml:space="preserve">Date of Birth: </w:t>
            </w:r>
          </w:p>
        </w:tc>
      </w:tr>
      <w:tr w:rsidR="00AE03C3" w:rsidRPr="00CD7696" w:rsidTr="0084545B">
        <w:trPr>
          <w:trHeight w:val="401"/>
        </w:trPr>
        <w:tc>
          <w:tcPr>
            <w:tcW w:w="9502" w:type="dxa"/>
            <w:gridSpan w:val="8"/>
          </w:tcPr>
          <w:p w:rsidR="00AE03C3" w:rsidRPr="004A3101" w:rsidRDefault="00AE03C3" w:rsidP="00AE03C3">
            <w:pPr>
              <w:ind w:left="40"/>
              <w:rPr>
                <w:lang w:val="en-US"/>
              </w:rPr>
            </w:pPr>
            <w:r>
              <w:rPr>
                <w:lang w:val="en-US"/>
              </w:rPr>
              <w:t xml:space="preserve">Phone (Landline with the country and city code): </w:t>
            </w:r>
          </w:p>
        </w:tc>
      </w:tr>
      <w:tr w:rsidR="00AE03C3" w:rsidRPr="00CD7696" w:rsidTr="0084545B">
        <w:trPr>
          <w:trHeight w:val="313"/>
        </w:trPr>
        <w:tc>
          <w:tcPr>
            <w:tcW w:w="9502" w:type="dxa"/>
            <w:gridSpan w:val="8"/>
          </w:tcPr>
          <w:p w:rsidR="00AE03C3" w:rsidRDefault="00AE03C3" w:rsidP="00AE03C3">
            <w:pPr>
              <w:ind w:left="40"/>
              <w:rPr>
                <w:lang w:val="en-US"/>
              </w:rPr>
            </w:pPr>
            <w:r>
              <w:rPr>
                <w:lang w:val="en-US"/>
              </w:rPr>
              <w:t xml:space="preserve">Phone (Mobile with the country code): </w:t>
            </w:r>
          </w:p>
        </w:tc>
      </w:tr>
      <w:tr w:rsidR="00AE03C3" w:rsidTr="0084545B">
        <w:trPr>
          <w:trHeight w:val="425"/>
        </w:trPr>
        <w:tc>
          <w:tcPr>
            <w:tcW w:w="9502" w:type="dxa"/>
            <w:gridSpan w:val="8"/>
          </w:tcPr>
          <w:p w:rsidR="00AE03C3" w:rsidRDefault="00AE03C3" w:rsidP="00AE03C3">
            <w:pPr>
              <w:ind w:left="40"/>
              <w:rPr>
                <w:lang w:val="en-US"/>
              </w:rPr>
            </w:pPr>
            <w:r>
              <w:rPr>
                <w:lang w:val="en-US"/>
              </w:rPr>
              <w:t xml:space="preserve">E-Mail (personal): </w:t>
            </w:r>
          </w:p>
        </w:tc>
      </w:tr>
      <w:tr w:rsidR="003E0FCE" w:rsidTr="003E0FCE">
        <w:trPr>
          <w:trHeight w:val="401"/>
        </w:trPr>
        <w:tc>
          <w:tcPr>
            <w:tcW w:w="4783" w:type="dxa"/>
            <w:gridSpan w:val="5"/>
          </w:tcPr>
          <w:p w:rsidR="003E0FCE" w:rsidRDefault="003E0FCE" w:rsidP="00AE03C3">
            <w:pPr>
              <w:ind w:left="40"/>
              <w:rPr>
                <w:lang w:val="en-US"/>
              </w:rPr>
            </w:pPr>
            <w:r>
              <w:rPr>
                <w:lang w:val="en-US"/>
              </w:rPr>
              <w:t xml:space="preserve">E-Mail (work): </w:t>
            </w:r>
          </w:p>
        </w:tc>
        <w:tc>
          <w:tcPr>
            <w:tcW w:w="4719" w:type="dxa"/>
            <w:gridSpan w:val="3"/>
          </w:tcPr>
          <w:p w:rsidR="003E0FCE" w:rsidRDefault="003E0FCE" w:rsidP="003E0FCE">
            <w:pPr>
              <w:rPr>
                <w:lang w:val="en-US"/>
              </w:rPr>
            </w:pPr>
            <w:r>
              <w:rPr>
                <w:lang w:val="en-US"/>
              </w:rPr>
              <w:t xml:space="preserve">Skype ID: </w:t>
            </w:r>
          </w:p>
        </w:tc>
      </w:tr>
      <w:tr w:rsidR="00AE03C3" w:rsidRPr="00CD7696" w:rsidTr="0084545B">
        <w:trPr>
          <w:trHeight w:val="713"/>
        </w:trPr>
        <w:tc>
          <w:tcPr>
            <w:tcW w:w="9502" w:type="dxa"/>
            <w:gridSpan w:val="8"/>
          </w:tcPr>
          <w:p w:rsidR="00AE03C3" w:rsidRDefault="00AE03C3" w:rsidP="00AE03C3">
            <w:pPr>
              <w:ind w:left="40"/>
              <w:rPr>
                <w:lang w:val="en-US"/>
              </w:rPr>
            </w:pPr>
            <w:r>
              <w:rPr>
                <w:lang w:val="en-US"/>
              </w:rPr>
              <w:t xml:space="preserve">Language: </w:t>
            </w:r>
            <w:r>
              <w:rPr>
                <w:lang w:val="en-US"/>
              </w:rPr>
              <w:br/>
              <w:t>Please indicate your level of fluency in English</w:t>
            </w:r>
            <w:r w:rsidR="00A57B84">
              <w:rPr>
                <w:lang w:val="en-US"/>
              </w:rPr>
              <w:t xml:space="preserve"> by tick</w:t>
            </w:r>
            <w:r w:rsidR="006475E0">
              <w:rPr>
                <w:lang w:val="en-US"/>
              </w:rPr>
              <w:t>ing into</w:t>
            </w:r>
            <w:r w:rsidR="00A57B84">
              <w:rPr>
                <w:lang w:val="en-US"/>
              </w:rPr>
              <w:t xml:space="preserve"> the right box below</w:t>
            </w:r>
            <w:r>
              <w:rPr>
                <w:lang w:val="en-US"/>
              </w:rPr>
              <w:t>:</w:t>
            </w:r>
          </w:p>
        </w:tc>
      </w:tr>
      <w:tr w:rsidR="00AE03C3" w:rsidTr="0084545B">
        <w:trPr>
          <w:trHeight w:val="1252"/>
        </w:trPr>
        <w:tc>
          <w:tcPr>
            <w:tcW w:w="9502" w:type="dxa"/>
            <w:gridSpan w:val="8"/>
          </w:tcPr>
          <w:tbl>
            <w:tblPr>
              <w:tblStyle w:val="Tabellenraster"/>
              <w:tblpPr w:leftFromText="141" w:rightFromText="141" w:vertAnchor="text" w:horzAnchor="margin" w:tblpY="-10"/>
              <w:tblW w:w="9351" w:type="dxa"/>
              <w:tblLook w:val="04A0" w:firstRow="1" w:lastRow="0" w:firstColumn="1" w:lastColumn="0" w:noHBand="0" w:noVBand="1"/>
            </w:tblPr>
            <w:tblGrid>
              <w:gridCol w:w="3181"/>
              <w:gridCol w:w="1448"/>
              <w:gridCol w:w="1340"/>
              <w:gridCol w:w="1440"/>
              <w:gridCol w:w="1942"/>
            </w:tblGrid>
            <w:tr w:rsidR="00AE03C3" w:rsidTr="00AE03C3">
              <w:tc>
                <w:tcPr>
                  <w:tcW w:w="3181" w:type="dxa"/>
                </w:tcPr>
                <w:p w:rsidR="00AE03C3" w:rsidRDefault="00AE03C3" w:rsidP="00AE03C3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48" w:type="dxa"/>
                </w:tcPr>
                <w:p w:rsidR="00AE03C3" w:rsidRDefault="00AE03C3" w:rsidP="00AE03C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Native/Fluent</w:t>
                  </w:r>
                </w:p>
              </w:tc>
              <w:tc>
                <w:tcPr>
                  <w:tcW w:w="1340" w:type="dxa"/>
                </w:tcPr>
                <w:p w:rsidR="00AE03C3" w:rsidRDefault="00AE03C3" w:rsidP="00AE03C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Advanced</w:t>
                  </w:r>
                </w:p>
              </w:tc>
              <w:tc>
                <w:tcPr>
                  <w:tcW w:w="1440" w:type="dxa"/>
                </w:tcPr>
                <w:p w:rsidR="00AE03C3" w:rsidRDefault="00AE03C3" w:rsidP="00AE03C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Intermediate</w:t>
                  </w:r>
                </w:p>
              </w:tc>
              <w:tc>
                <w:tcPr>
                  <w:tcW w:w="1942" w:type="dxa"/>
                </w:tcPr>
                <w:p w:rsidR="00AE03C3" w:rsidRDefault="00AE03C3" w:rsidP="00AE03C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Beginner</w:t>
                  </w:r>
                </w:p>
              </w:tc>
            </w:tr>
            <w:tr w:rsidR="00AE03C3" w:rsidTr="00AE03C3">
              <w:tc>
                <w:tcPr>
                  <w:tcW w:w="3181" w:type="dxa"/>
                </w:tcPr>
                <w:p w:rsidR="00AE03C3" w:rsidRDefault="00AE03C3" w:rsidP="00AE03C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Speaking</w:t>
                  </w:r>
                </w:p>
              </w:tc>
              <w:tc>
                <w:tcPr>
                  <w:tcW w:w="1448" w:type="dxa"/>
                </w:tcPr>
                <w:p w:rsidR="00AE03C3" w:rsidRDefault="00AE03C3" w:rsidP="00AE03C3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340" w:type="dxa"/>
                </w:tcPr>
                <w:p w:rsidR="00AE03C3" w:rsidRDefault="00AE03C3" w:rsidP="00AE03C3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40" w:type="dxa"/>
                </w:tcPr>
                <w:p w:rsidR="00AE03C3" w:rsidRDefault="00AE03C3" w:rsidP="00AE03C3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942" w:type="dxa"/>
                </w:tcPr>
                <w:p w:rsidR="00AE03C3" w:rsidRDefault="00AE03C3" w:rsidP="00AE03C3">
                  <w:pPr>
                    <w:rPr>
                      <w:lang w:val="en-US"/>
                    </w:rPr>
                  </w:pPr>
                </w:p>
              </w:tc>
            </w:tr>
            <w:tr w:rsidR="00AE03C3" w:rsidTr="00AE03C3">
              <w:tc>
                <w:tcPr>
                  <w:tcW w:w="3181" w:type="dxa"/>
                </w:tcPr>
                <w:p w:rsidR="00AE03C3" w:rsidRDefault="00AE03C3" w:rsidP="00AE03C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Reading</w:t>
                  </w:r>
                </w:p>
              </w:tc>
              <w:tc>
                <w:tcPr>
                  <w:tcW w:w="1448" w:type="dxa"/>
                </w:tcPr>
                <w:p w:rsidR="00AE03C3" w:rsidRDefault="00AE03C3" w:rsidP="00AE03C3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340" w:type="dxa"/>
                </w:tcPr>
                <w:p w:rsidR="00AE03C3" w:rsidRDefault="00AE03C3" w:rsidP="00AE03C3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40" w:type="dxa"/>
                </w:tcPr>
                <w:p w:rsidR="00AE03C3" w:rsidRDefault="00AE03C3" w:rsidP="00AE03C3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942" w:type="dxa"/>
                </w:tcPr>
                <w:p w:rsidR="00AE03C3" w:rsidRDefault="00AE03C3" w:rsidP="00AE03C3">
                  <w:pPr>
                    <w:rPr>
                      <w:lang w:val="en-US"/>
                    </w:rPr>
                  </w:pPr>
                </w:p>
              </w:tc>
            </w:tr>
            <w:tr w:rsidR="00AE03C3" w:rsidTr="00AE03C3">
              <w:tc>
                <w:tcPr>
                  <w:tcW w:w="3181" w:type="dxa"/>
                </w:tcPr>
                <w:p w:rsidR="00AE03C3" w:rsidRDefault="00AE03C3" w:rsidP="00AE03C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Writing</w:t>
                  </w:r>
                </w:p>
              </w:tc>
              <w:tc>
                <w:tcPr>
                  <w:tcW w:w="1448" w:type="dxa"/>
                </w:tcPr>
                <w:p w:rsidR="00AE03C3" w:rsidRDefault="00AE03C3" w:rsidP="00AE03C3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340" w:type="dxa"/>
                </w:tcPr>
                <w:p w:rsidR="00AE03C3" w:rsidRDefault="00AE03C3" w:rsidP="00AE03C3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40" w:type="dxa"/>
                </w:tcPr>
                <w:p w:rsidR="00AE03C3" w:rsidRDefault="00AE03C3" w:rsidP="00AE03C3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942" w:type="dxa"/>
                </w:tcPr>
                <w:p w:rsidR="00AE03C3" w:rsidRDefault="00AE03C3" w:rsidP="00AE03C3">
                  <w:pPr>
                    <w:rPr>
                      <w:lang w:val="en-US"/>
                    </w:rPr>
                  </w:pPr>
                </w:p>
              </w:tc>
            </w:tr>
            <w:tr w:rsidR="00AE03C3" w:rsidTr="00AE03C3">
              <w:tc>
                <w:tcPr>
                  <w:tcW w:w="3181" w:type="dxa"/>
                </w:tcPr>
                <w:p w:rsidR="00AE03C3" w:rsidRDefault="00AE03C3" w:rsidP="00AE03C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Listening</w:t>
                  </w:r>
                </w:p>
              </w:tc>
              <w:tc>
                <w:tcPr>
                  <w:tcW w:w="1448" w:type="dxa"/>
                </w:tcPr>
                <w:p w:rsidR="00AE03C3" w:rsidRDefault="00AE03C3" w:rsidP="00AE03C3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340" w:type="dxa"/>
                </w:tcPr>
                <w:p w:rsidR="00AE03C3" w:rsidRDefault="00AE03C3" w:rsidP="00AE03C3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40" w:type="dxa"/>
                </w:tcPr>
                <w:p w:rsidR="00AE03C3" w:rsidRDefault="00AE03C3" w:rsidP="00AE03C3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942" w:type="dxa"/>
                </w:tcPr>
                <w:p w:rsidR="00AE03C3" w:rsidRDefault="00AE03C3" w:rsidP="00AE03C3">
                  <w:pPr>
                    <w:rPr>
                      <w:lang w:val="en-US"/>
                    </w:rPr>
                  </w:pPr>
                </w:p>
              </w:tc>
            </w:tr>
          </w:tbl>
          <w:p w:rsidR="00AE03C3" w:rsidRDefault="00AE03C3" w:rsidP="00AE03C3">
            <w:pPr>
              <w:ind w:left="40"/>
              <w:rPr>
                <w:lang w:val="en-US"/>
              </w:rPr>
            </w:pPr>
          </w:p>
        </w:tc>
      </w:tr>
      <w:tr w:rsidR="00AE03C3" w:rsidTr="0084545B">
        <w:trPr>
          <w:trHeight w:val="513"/>
        </w:trPr>
        <w:tc>
          <w:tcPr>
            <w:tcW w:w="9502" w:type="dxa"/>
            <w:gridSpan w:val="8"/>
          </w:tcPr>
          <w:p w:rsidR="00AE03C3" w:rsidRDefault="00AE03C3" w:rsidP="00AE03C3">
            <w:pPr>
              <w:ind w:left="40"/>
              <w:rPr>
                <w:lang w:val="en-US"/>
              </w:rPr>
            </w:pPr>
            <w:r>
              <w:rPr>
                <w:lang w:val="en-US"/>
              </w:rPr>
              <w:t>Additional language</w:t>
            </w:r>
            <w:r w:rsidR="00A57B84">
              <w:rPr>
                <w:lang w:val="en-US"/>
              </w:rPr>
              <w:t xml:space="preserve"> skills</w:t>
            </w:r>
            <w:r>
              <w:rPr>
                <w:lang w:val="en-US"/>
              </w:rPr>
              <w:t xml:space="preserve">: </w:t>
            </w:r>
          </w:p>
        </w:tc>
      </w:tr>
      <w:tr w:rsidR="00F9532C" w:rsidRPr="00CD7696" w:rsidTr="0084545B">
        <w:trPr>
          <w:trHeight w:val="316"/>
        </w:trPr>
        <w:tc>
          <w:tcPr>
            <w:tcW w:w="9502" w:type="dxa"/>
            <w:gridSpan w:val="8"/>
          </w:tcPr>
          <w:p w:rsidR="00F9532C" w:rsidRDefault="00F9532C" w:rsidP="00AE03C3">
            <w:pPr>
              <w:ind w:left="40"/>
              <w:rPr>
                <w:lang w:val="en-US"/>
              </w:rPr>
            </w:pPr>
            <w:r w:rsidRPr="00F9532C">
              <w:rPr>
                <w:lang w:val="en-US"/>
              </w:rPr>
              <w:t>Educational Qualifications</w:t>
            </w:r>
            <w:r w:rsidR="004F1FF2">
              <w:rPr>
                <w:lang w:val="en-US"/>
              </w:rPr>
              <w:t xml:space="preserve"> (Include all kinds of trainings, also vocational trainings</w:t>
            </w:r>
            <w:r w:rsidRPr="00F9532C">
              <w:rPr>
                <w:lang w:val="en-US"/>
              </w:rPr>
              <w:t>:</w:t>
            </w:r>
          </w:p>
          <w:p w:rsidR="007D0E9E" w:rsidRDefault="007D0E9E" w:rsidP="00AE03C3">
            <w:pPr>
              <w:ind w:left="40"/>
              <w:rPr>
                <w:lang w:val="en-US"/>
              </w:rPr>
            </w:pPr>
          </w:p>
          <w:p w:rsidR="007D0E9E" w:rsidRPr="00F9532C" w:rsidRDefault="007D0E9E" w:rsidP="00AE03C3">
            <w:pPr>
              <w:ind w:left="40"/>
              <w:rPr>
                <w:lang w:val="en-US"/>
              </w:rPr>
            </w:pPr>
          </w:p>
        </w:tc>
      </w:tr>
      <w:tr w:rsidR="00F9532C" w:rsidRPr="00F9532C" w:rsidTr="00FF5027">
        <w:trPr>
          <w:trHeight w:val="576"/>
        </w:trPr>
        <w:tc>
          <w:tcPr>
            <w:tcW w:w="3105" w:type="dxa"/>
            <w:vMerge w:val="restart"/>
            <w:vAlign w:val="center"/>
          </w:tcPr>
          <w:p w:rsidR="00F9532C" w:rsidRPr="00F9532C" w:rsidRDefault="006C2A18" w:rsidP="00A57B84">
            <w:pPr>
              <w:ind w:left="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 xml:space="preserve">Institution </w:t>
            </w:r>
            <w:r w:rsidR="00F9532C" w:rsidRPr="00F9532C">
              <w:rPr>
                <w:sz w:val="18"/>
                <w:szCs w:val="18"/>
                <w:lang w:val="en-US"/>
              </w:rPr>
              <w:t xml:space="preserve">Name, Place &amp; Country </w:t>
            </w:r>
          </w:p>
        </w:tc>
        <w:tc>
          <w:tcPr>
            <w:tcW w:w="2372" w:type="dxa"/>
            <w:gridSpan w:val="5"/>
            <w:vAlign w:val="center"/>
          </w:tcPr>
          <w:p w:rsidR="00F9532C" w:rsidRPr="00F9532C" w:rsidRDefault="00F9532C" w:rsidP="00A57B84">
            <w:pPr>
              <w:ind w:left="40"/>
              <w:rPr>
                <w:sz w:val="18"/>
                <w:lang w:val="en-US"/>
              </w:rPr>
            </w:pPr>
            <w:r w:rsidRPr="00F9532C">
              <w:rPr>
                <w:sz w:val="18"/>
                <w:lang w:val="en-US"/>
              </w:rPr>
              <w:t>Attended From/To</w:t>
            </w:r>
          </w:p>
        </w:tc>
        <w:tc>
          <w:tcPr>
            <w:tcW w:w="2387" w:type="dxa"/>
            <w:vMerge w:val="restart"/>
            <w:vAlign w:val="center"/>
          </w:tcPr>
          <w:p w:rsidR="00F9532C" w:rsidRPr="00F9532C" w:rsidRDefault="00F9532C" w:rsidP="00307AEC">
            <w:pPr>
              <w:ind w:left="4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Degree</w:t>
            </w:r>
            <w:r w:rsidR="00D25793">
              <w:rPr>
                <w:sz w:val="18"/>
                <w:lang w:val="en-US"/>
              </w:rPr>
              <w:t>/Certificates/Academic Distinctions</w:t>
            </w:r>
          </w:p>
        </w:tc>
        <w:tc>
          <w:tcPr>
            <w:tcW w:w="1638" w:type="dxa"/>
            <w:vMerge w:val="restart"/>
            <w:vAlign w:val="center"/>
          </w:tcPr>
          <w:p w:rsidR="00F9532C" w:rsidRPr="00F9532C" w:rsidRDefault="00F9532C">
            <w:pPr>
              <w:ind w:left="40"/>
              <w:rPr>
                <w:sz w:val="18"/>
                <w:lang w:val="en-US"/>
              </w:rPr>
            </w:pPr>
            <w:r w:rsidRPr="00F9532C">
              <w:rPr>
                <w:sz w:val="18"/>
                <w:lang w:val="en-US"/>
              </w:rPr>
              <w:t>Main course of study</w:t>
            </w:r>
          </w:p>
        </w:tc>
      </w:tr>
      <w:tr w:rsidR="00F9532C" w:rsidRPr="00F9532C" w:rsidTr="00FF5027">
        <w:trPr>
          <w:trHeight w:val="229"/>
        </w:trPr>
        <w:tc>
          <w:tcPr>
            <w:tcW w:w="3105" w:type="dxa"/>
            <w:vMerge/>
          </w:tcPr>
          <w:p w:rsidR="00F9532C" w:rsidRDefault="00F9532C" w:rsidP="00AE03C3">
            <w:pPr>
              <w:ind w:left="40"/>
              <w:rPr>
                <w:lang w:val="en-US"/>
              </w:rPr>
            </w:pPr>
          </w:p>
        </w:tc>
        <w:tc>
          <w:tcPr>
            <w:tcW w:w="1188" w:type="dxa"/>
            <w:vAlign w:val="center"/>
          </w:tcPr>
          <w:p w:rsidR="00F9532C" w:rsidRPr="00F9532C" w:rsidRDefault="00F9532C" w:rsidP="00A57B84">
            <w:pPr>
              <w:ind w:left="40"/>
              <w:rPr>
                <w:sz w:val="18"/>
                <w:lang w:val="en-US"/>
              </w:rPr>
            </w:pPr>
            <w:r w:rsidRPr="00F9532C">
              <w:rPr>
                <w:sz w:val="18"/>
                <w:lang w:val="en-US"/>
              </w:rPr>
              <w:t>Mo./Year</w:t>
            </w:r>
          </w:p>
        </w:tc>
        <w:tc>
          <w:tcPr>
            <w:tcW w:w="1184" w:type="dxa"/>
            <w:gridSpan w:val="4"/>
            <w:vAlign w:val="center"/>
          </w:tcPr>
          <w:p w:rsidR="00F9532C" w:rsidRPr="00F9532C" w:rsidRDefault="00F9532C" w:rsidP="00A57B84">
            <w:pPr>
              <w:ind w:left="40"/>
              <w:rPr>
                <w:sz w:val="18"/>
                <w:lang w:val="en-US"/>
              </w:rPr>
            </w:pPr>
            <w:r w:rsidRPr="00F9532C">
              <w:rPr>
                <w:sz w:val="18"/>
                <w:lang w:val="en-US"/>
              </w:rPr>
              <w:t xml:space="preserve">Mo./Year </w:t>
            </w:r>
          </w:p>
        </w:tc>
        <w:tc>
          <w:tcPr>
            <w:tcW w:w="2387" w:type="dxa"/>
            <w:vMerge/>
          </w:tcPr>
          <w:p w:rsidR="00F9532C" w:rsidRPr="00F9532C" w:rsidRDefault="00F9532C" w:rsidP="00F9532C">
            <w:pPr>
              <w:ind w:left="40"/>
              <w:rPr>
                <w:sz w:val="18"/>
                <w:lang w:val="en-US"/>
              </w:rPr>
            </w:pPr>
          </w:p>
        </w:tc>
        <w:tc>
          <w:tcPr>
            <w:tcW w:w="1638" w:type="dxa"/>
            <w:vMerge/>
          </w:tcPr>
          <w:p w:rsidR="00F9532C" w:rsidRPr="00F9532C" w:rsidRDefault="00F9532C" w:rsidP="00AE03C3">
            <w:pPr>
              <w:ind w:left="40"/>
              <w:rPr>
                <w:sz w:val="18"/>
                <w:lang w:val="en-US"/>
              </w:rPr>
            </w:pPr>
          </w:p>
        </w:tc>
      </w:tr>
      <w:tr w:rsidR="00F9532C" w:rsidRPr="00F9532C" w:rsidTr="0084545B">
        <w:trPr>
          <w:trHeight w:val="221"/>
        </w:trPr>
        <w:tc>
          <w:tcPr>
            <w:tcW w:w="3105" w:type="dxa"/>
          </w:tcPr>
          <w:p w:rsidR="00F9532C" w:rsidRDefault="00F9532C" w:rsidP="00AE03C3">
            <w:pPr>
              <w:ind w:left="40"/>
              <w:rPr>
                <w:lang w:val="en-US"/>
              </w:rPr>
            </w:pPr>
          </w:p>
        </w:tc>
        <w:tc>
          <w:tcPr>
            <w:tcW w:w="1188" w:type="dxa"/>
          </w:tcPr>
          <w:p w:rsidR="00F9532C" w:rsidRDefault="00F9532C" w:rsidP="00AE03C3">
            <w:pPr>
              <w:ind w:left="40"/>
              <w:rPr>
                <w:lang w:val="en-US"/>
              </w:rPr>
            </w:pPr>
          </w:p>
        </w:tc>
        <w:tc>
          <w:tcPr>
            <w:tcW w:w="1184" w:type="dxa"/>
            <w:gridSpan w:val="4"/>
          </w:tcPr>
          <w:p w:rsidR="00F9532C" w:rsidRDefault="00F9532C" w:rsidP="00AE03C3">
            <w:pPr>
              <w:ind w:left="40"/>
              <w:rPr>
                <w:lang w:val="en-US"/>
              </w:rPr>
            </w:pPr>
          </w:p>
        </w:tc>
        <w:tc>
          <w:tcPr>
            <w:tcW w:w="2387" w:type="dxa"/>
          </w:tcPr>
          <w:p w:rsidR="00F9532C" w:rsidRDefault="00F9532C" w:rsidP="00AE03C3">
            <w:pPr>
              <w:ind w:left="40"/>
              <w:rPr>
                <w:lang w:val="en-US"/>
              </w:rPr>
            </w:pPr>
          </w:p>
        </w:tc>
        <w:tc>
          <w:tcPr>
            <w:tcW w:w="1638" w:type="dxa"/>
          </w:tcPr>
          <w:p w:rsidR="00F9532C" w:rsidRDefault="00F9532C" w:rsidP="00AE03C3">
            <w:pPr>
              <w:ind w:left="40"/>
              <w:rPr>
                <w:lang w:val="en-US"/>
              </w:rPr>
            </w:pPr>
          </w:p>
        </w:tc>
      </w:tr>
      <w:tr w:rsidR="00F9532C" w:rsidRPr="00F9532C" w:rsidTr="0084545B">
        <w:trPr>
          <w:trHeight w:val="250"/>
        </w:trPr>
        <w:tc>
          <w:tcPr>
            <w:tcW w:w="3105" w:type="dxa"/>
          </w:tcPr>
          <w:p w:rsidR="00F9532C" w:rsidRDefault="00F9532C" w:rsidP="00AE03C3">
            <w:pPr>
              <w:ind w:left="40"/>
              <w:rPr>
                <w:lang w:val="en-US"/>
              </w:rPr>
            </w:pPr>
          </w:p>
        </w:tc>
        <w:tc>
          <w:tcPr>
            <w:tcW w:w="1188" w:type="dxa"/>
          </w:tcPr>
          <w:p w:rsidR="00F9532C" w:rsidRDefault="00F9532C" w:rsidP="00AE03C3">
            <w:pPr>
              <w:ind w:left="40"/>
              <w:rPr>
                <w:lang w:val="en-US"/>
              </w:rPr>
            </w:pPr>
          </w:p>
        </w:tc>
        <w:tc>
          <w:tcPr>
            <w:tcW w:w="1184" w:type="dxa"/>
            <w:gridSpan w:val="4"/>
          </w:tcPr>
          <w:p w:rsidR="00F9532C" w:rsidRDefault="00F9532C" w:rsidP="00AE03C3">
            <w:pPr>
              <w:ind w:left="40"/>
              <w:rPr>
                <w:lang w:val="en-US"/>
              </w:rPr>
            </w:pPr>
          </w:p>
        </w:tc>
        <w:tc>
          <w:tcPr>
            <w:tcW w:w="2387" w:type="dxa"/>
          </w:tcPr>
          <w:p w:rsidR="00F9532C" w:rsidRDefault="00F9532C" w:rsidP="00AE03C3">
            <w:pPr>
              <w:ind w:left="40"/>
              <w:rPr>
                <w:lang w:val="en-US"/>
              </w:rPr>
            </w:pPr>
          </w:p>
        </w:tc>
        <w:tc>
          <w:tcPr>
            <w:tcW w:w="1638" w:type="dxa"/>
          </w:tcPr>
          <w:p w:rsidR="00F9532C" w:rsidRDefault="00F9532C" w:rsidP="00AE03C3">
            <w:pPr>
              <w:ind w:left="40"/>
              <w:rPr>
                <w:lang w:val="en-US"/>
              </w:rPr>
            </w:pPr>
          </w:p>
        </w:tc>
      </w:tr>
      <w:tr w:rsidR="00F9532C" w:rsidRPr="00F9532C" w:rsidTr="0084545B">
        <w:trPr>
          <w:trHeight w:val="250"/>
        </w:trPr>
        <w:tc>
          <w:tcPr>
            <w:tcW w:w="3105" w:type="dxa"/>
          </w:tcPr>
          <w:p w:rsidR="00F9532C" w:rsidRDefault="00F9532C" w:rsidP="00AE03C3">
            <w:pPr>
              <w:ind w:left="40"/>
              <w:rPr>
                <w:lang w:val="en-US"/>
              </w:rPr>
            </w:pPr>
          </w:p>
        </w:tc>
        <w:tc>
          <w:tcPr>
            <w:tcW w:w="1188" w:type="dxa"/>
          </w:tcPr>
          <w:p w:rsidR="00F9532C" w:rsidRDefault="00F9532C" w:rsidP="00AE03C3">
            <w:pPr>
              <w:ind w:left="40"/>
              <w:rPr>
                <w:lang w:val="en-US"/>
              </w:rPr>
            </w:pPr>
          </w:p>
        </w:tc>
        <w:tc>
          <w:tcPr>
            <w:tcW w:w="1184" w:type="dxa"/>
            <w:gridSpan w:val="4"/>
          </w:tcPr>
          <w:p w:rsidR="00F9532C" w:rsidRDefault="00F9532C" w:rsidP="00AE03C3">
            <w:pPr>
              <w:ind w:left="40"/>
              <w:rPr>
                <w:lang w:val="en-US"/>
              </w:rPr>
            </w:pPr>
          </w:p>
        </w:tc>
        <w:tc>
          <w:tcPr>
            <w:tcW w:w="2387" w:type="dxa"/>
          </w:tcPr>
          <w:p w:rsidR="00F9532C" w:rsidRDefault="00F9532C" w:rsidP="00AE03C3">
            <w:pPr>
              <w:ind w:left="40"/>
              <w:rPr>
                <w:lang w:val="en-US"/>
              </w:rPr>
            </w:pPr>
          </w:p>
        </w:tc>
        <w:tc>
          <w:tcPr>
            <w:tcW w:w="1638" w:type="dxa"/>
          </w:tcPr>
          <w:p w:rsidR="00F9532C" w:rsidRDefault="00F9532C" w:rsidP="00AE03C3">
            <w:pPr>
              <w:ind w:left="40"/>
              <w:rPr>
                <w:lang w:val="en-US"/>
              </w:rPr>
            </w:pPr>
          </w:p>
        </w:tc>
      </w:tr>
      <w:tr w:rsidR="00F9532C" w:rsidRPr="00F9532C" w:rsidTr="0084545B">
        <w:trPr>
          <w:trHeight w:val="246"/>
        </w:trPr>
        <w:tc>
          <w:tcPr>
            <w:tcW w:w="3105" w:type="dxa"/>
          </w:tcPr>
          <w:p w:rsidR="00F9532C" w:rsidRDefault="00F9532C" w:rsidP="00AE03C3">
            <w:pPr>
              <w:ind w:left="40"/>
              <w:rPr>
                <w:lang w:val="en-US"/>
              </w:rPr>
            </w:pPr>
          </w:p>
        </w:tc>
        <w:tc>
          <w:tcPr>
            <w:tcW w:w="1188" w:type="dxa"/>
          </w:tcPr>
          <w:p w:rsidR="00F9532C" w:rsidRDefault="00F9532C" w:rsidP="00AE03C3">
            <w:pPr>
              <w:ind w:left="40"/>
              <w:rPr>
                <w:lang w:val="en-US"/>
              </w:rPr>
            </w:pPr>
          </w:p>
        </w:tc>
        <w:tc>
          <w:tcPr>
            <w:tcW w:w="1184" w:type="dxa"/>
            <w:gridSpan w:val="4"/>
          </w:tcPr>
          <w:p w:rsidR="00F9532C" w:rsidRDefault="00F9532C" w:rsidP="00AE03C3">
            <w:pPr>
              <w:ind w:left="40"/>
              <w:rPr>
                <w:lang w:val="en-US"/>
              </w:rPr>
            </w:pPr>
          </w:p>
        </w:tc>
        <w:tc>
          <w:tcPr>
            <w:tcW w:w="2387" w:type="dxa"/>
          </w:tcPr>
          <w:p w:rsidR="00F9532C" w:rsidRDefault="00F9532C" w:rsidP="00AE03C3">
            <w:pPr>
              <w:ind w:left="40"/>
              <w:rPr>
                <w:lang w:val="en-US"/>
              </w:rPr>
            </w:pPr>
          </w:p>
        </w:tc>
        <w:tc>
          <w:tcPr>
            <w:tcW w:w="1638" w:type="dxa"/>
          </w:tcPr>
          <w:p w:rsidR="00F9532C" w:rsidRDefault="00F9532C" w:rsidP="00AE03C3">
            <w:pPr>
              <w:ind w:left="40"/>
              <w:rPr>
                <w:lang w:val="en-US"/>
              </w:rPr>
            </w:pPr>
          </w:p>
        </w:tc>
      </w:tr>
      <w:tr w:rsidR="00AE03C3" w:rsidRPr="00F9532C" w:rsidTr="0084545B">
        <w:trPr>
          <w:trHeight w:val="363"/>
        </w:trPr>
        <w:tc>
          <w:tcPr>
            <w:tcW w:w="9502" w:type="dxa"/>
            <w:gridSpan w:val="8"/>
          </w:tcPr>
          <w:p w:rsidR="00AE03C3" w:rsidRDefault="00AE03C3" w:rsidP="00AE03C3">
            <w:pPr>
              <w:ind w:left="40"/>
              <w:rPr>
                <w:lang w:val="en-US"/>
              </w:rPr>
            </w:pPr>
            <w:r>
              <w:rPr>
                <w:lang w:val="en-US"/>
              </w:rPr>
              <w:t xml:space="preserve">Years of professional experience: </w:t>
            </w:r>
          </w:p>
        </w:tc>
      </w:tr>
      <w:tr w:rsidR="00AE03C3" w:rsidRPr="00CD7696" w:rsidTr="0084545B">
        <w:trPr>
          <w:trHeight w:val="839"/>
        </w:trPr>
        <w:tc>
          <w:tcPr>
            <w:tcW w:w="9502" w:type="dxa"/>
            <w:gridSpan w:val="8"/>
          </w:tcPr>
          <w:p w:rsidR="00AE03C3" w:rsidRDefault="00AE03C3" w:rsidP="004D32A5">
            <w:pPr>
              <w:ind w:left="40"/>
              <w:rPr>
                <w:lang w:val="en-US"/>
              </w:rPr>
            </w:pPr>
            <w:r>
              <w:rPr>
                <w:lang w:val="en-US"/>
              </w:rPr>
              <w:t>Please list the experience in the table below</w:t>
            </w:r>
            <w:r w:rsidR="005763BA">
              <w:rPr>
                <w:lang w:val="en-US"/>
              </w:rPr>
              <w:t xml:space="preserve">, starting with the most recent </w:t>
            </w:r>
            <w:r w:rsidR="004D32A5">
              <w:rPr>
                <w:lang w:val="en-US"/>
              </w:rPr>
              <w:t>followed by</w:t>
            </w:r>
            <w:r w:rsidR="005763BA">
              <w:rPr>
                <w:lang w:val="en-US"/>
              </w:rPr>
              <w:t xml:space="preserve"> the previous positions in reverse order</w:t>
            </w:r>
          </w:p>
        </w:tc>
      </w:tr>
    </w:tbl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1427"/>
        <w:gridCol w:w="1535"/>
        <w:gridCol w:w="1535"/>
        <w:gridCol w:w="1535"/>
        <w:gridCol w:w="3466"/>
      </w:tblGrid>
      <w:tr w:rsidR="003C6C09" w:rsidTr="00AE03C3">
        <w:tc>
          <w:tcPr>
            <w:tcW w:w="1427" w:type="dxa"/>
          </w:tcPr>
          <w:p w:rsidR="003C6C09" w:rsidRDefault="003C6C09">
            <w:pPr>
              <w:rPr>
                <w:lang w:val="en-US"/>
              </w:rPr>
            </w:pPr>
          </w:p>
        </w:tc>
        <w:tc>
          <w:tcPr>
            <w:tcW w:w="1535" w:type="dxa"/>
          </w:tcPr>
          <w:p w:rsidR="003C6C09" w:rsidRDefault="003C6C09">
            <w:pPr>
              <w:rPr>
                <w:lang w:val="en-US"/>
              </w:rPr>
            </w:pPr>
            <w:r>
              <w:rPr>
                <w:lang w:val="en-US"/>
              </w:rPr>
              <w:t>Date (from</w:t>
            </w:r>
            <w:r w:rsidR="004D32A5">
              <w:rPr>
                <w:lang w:val="en-US"/>
              </w:rPr>
              <w:t>...</w:t>
            </w:r>
            <w:r>
              <w:rPr>
                <w:lang w:val="en-US"/>
              </w:rPr>
              <w:t xml:space="preserve"> to</w:t>
            </w:r>
            <w:r w:rsidR="004D32A5">
              <w:rPr>
                <w:lang w:val="en-US"/>
              </w:rPr>
              <w:t>...)</w:t>
            </w:r>
          </w:p>
        </w:tc>
        <w:tc>
          <w:tcPr>
            <w:tcW w:w="1535" w:type="dxa"/>
          </w:tcPr>
          <w:p w:rsidR="003C6C09" w:rsidRDefault="003C6C09">
            <w:pPr>
              <w:rPr>
                <w:lang w:val="en-US"/>
              </w:rPr>
            </w:pPr>
            <w:r>
              <w:rPr>
                <w:lang w:val="en-US"/>
              </w:rPr>
              <w:t xml:space="preserve">Job Title </w:t>
            </w:r>
          </w:p>
        </w:tc>
        <w:tc>
          <w:tcPr>
            <w:tcW w:w="1535" w:type="dxa"/>
          </w:tcPr>
          <w:p w:rsidR="003C6C09" w:rsidRDefault="003C6C09">
            <w:pPr>
              <w:rPr>
                <w:lang w:val="en-US"/>
              </w:rPr>
            </w:pPr>
            <w:r>
              <w:rPr>
                <w:lang w:val="en-US"/>
              </w:rPr>
              <w:t>Organization Name</w:t>
            </w:r>
          </w:p>
        </w:tc>
        <w:tc>
          <w:tcPr>
            <w:tcW w:w="3466" w:type="dxa"/>
          </w:tcPr>
          <w:p w:rsidR="003C6C09" w:rsidRDefault="003C6C09">
            <w:pPr>
              <w:rPr>
                <w:lang w:val="en-US"/>
              </w:rPr>
            </w:pPr>
            <w:r>
              <w:rPr>
                <w:lang w:val="en-US"/>
              </w:rPr>
              <w:t xml:space="preserve">City, Town/ Country </w:t>
            </w:r>
          </w:p>
        </w:tc>
      </w:tr>
      <w:tr w:rsidR="003C6C09" w:rsidTr="00AE03C3">
        <w:tc>
          <w:tcPr>
            <w:tcW w:w="1427" w:type="dxa"/>
          </w:tcPr>
          <w:p w:rsidR="003C6C09" w:rsidRDefault="003C6C09" w:rsidP="003C6C09">
            <w:pPr>
              <w:rPr>
                <w:lang w:val="en-US"/>
              </w:rPr>
            </w:pPr>
            <w:r w:rsidRPr="009D4051">
              <w:rPr>
                <w:color w:val="7F7F7F" w:themeColor="text1" w:themeTint="80"/>
                <w:lang w:val="en-US"/>
              </w:rPr>
              <w:t>Most recent</w:t>
            </w:r>
          </w:p>
        </w:tc>
        <w:tc>
          <w:tcPr>
            <w:tcW w:w="1535" w:type="dxa"/>
          </w:tcPr>
          <w:p w:rsidR="003C6C09" w:rsidRDefault="003C6C09">
            <w:pPr>
              <w:rPr>
                <w:lang w:val="en-US"/>
              </w:rPr>
            </w:pPr>
          </w:p>
        </w:tc>
        <w:tc>
          <w:tcPr>
            <w:tcW w:w="1535" w:type="dxa"/>
          </w:tcPr>
          <w:p w:rsidR="003C6C09" w:rsidRDefault="003C6C09">
            <w:pPr>
              <w:rPr>
                <w:lang w:val="en-US"/>
              </w:rPr>
            </w:pPr>
          </w:p>
        </w:tc>
        <w:tc>
          <w:tcPr>
            <w:tcW w:w="1535" w:type="dxa"/>
          </w:tcPr>
          <w:p w:rsidR="003C6C09" w:rsidRDefault="003C6C09">
            <w:pPr>
              <w:rPr>
                <w:lang w:val="en-US"/>
              </w:rPr>
            </w:pPr>
          </w:p>
        </w:tc>
        <w:tc>
          <w:tcPr>
            <w:tcW w:w="3466" w:type="dxa"/>
          </w:tcPr>
          <w:p w:rsidR="003C6C09" w:rsidRDefault="003C6C09">
            <w:pPr>
              <w:rPr>
                <w:lang w:val="en-US"/>
              </w:rPr>
            </w:pPr>
          </w:p>
        </w:tc>
      </w:tr>
      <w:tr w:rsidR="003C6C09" w:rsidTr="00AE03C3">
        <w:tc>
          <w:tcPr>
            <w:tcW w:w="1427" w:type="dxa"/>
          </w:tcPr>
          <w:p w:rsidR="003C6C09" w:rsidRDefault="003C6C09">
            <w:pPr>
              <w:rPr>
                <w:lang w:val="en-US"/>
              </w:rPr>
            </w:pPr>
          </w:p>
        </w:tc>
        <w:tc>
          <w:tcPr>
            <w:tcW w:w="1535" w:type="dxa"/>
          </w:tcPr>
          <w:p w:rsidR="003C6C09" w:rsidRDefault="003C6C09">
            <w:pPr>
              <w:rPr>
                <w:lang w:val="en-US"/>
              </w:rPr>
            </w:pPr>
          </w:p>
        </w:tc>
        <w:tc>
          <w:tcPr>
            <w:tcW w:w="1535" w:type="dxa"/>
          </w:tcPr>
          <w:p w:rsidR="003C6C09" w:rsidRDefault="003C6C09">
            <w:pPr>
              <w:rPr>
                <w:lang w:val="en-US"/>
              </w:rPr>
            </w:pPr>
          </w:p>
        </w:tc>
        <w:tc>
          <w:tcPr>
            <w:tcW w:w="1535" w:type="dxa"/>
          </w:tcPr>
          <w:p w:rsidR="003C6C09" w:rsidRDefault="003C6C09">
            <w:pPr>
              <w:rPr>
                <w:lang w:val="en-US"/>
              </w:rPr>
            </w:pPr>
          </w:p>
        </w:tc>
        <w:tc>
          <w:tcPr>
            <w:tcW w:w="3466" w:type="dxa"/>
          </w:tcPr>
          <w:p w:rsidR="003C6C09" w:rsidRDefault="003C6C09">
            <w:pPr>
              <w:rPr>
                <w:lang w:val="en-US"/>
              </w:rPr>
            </w:pPr>
          </w:p>
        </w:tc>
      </w:tr>
      <w:tr w:rsidR="003C6C09" w:rsidTr="00AE03C3">
        <w:tc>
          <w:tcPr>
            <w:tcW w:w="1427" w:type="dxa"/>
          </w:tcPr>
          <w:p w:rsidR="003C6C09" w:rsidRDefault="003C6C09">
            <w:pPr>
              <w:rPr>
                <w:lang w:val="en-US"/>
              </w:rPr>
            </w:pPr>
          </w:p>
        </w:tc>
        <w:tc>
          <w:tcPr>
            <w:tcW w:w="1535" w:type="dxa"/>
          </w:tcPr>
          <w:p w:rsidR="003C6C09" w:rsidRDefault="003C6C09">
            <w:pPr>
              <w:rPr>
                <w:lang w:val="en-US"/>
              </w:rPr>
            </w:pPr>
          </w:p>
        </w:tc>
        <w:tc>
          <w:tcPr>
            <w:tcW w:w="1535" w:type="dxa"/>
          </w:tcPr>
          <w:p w:rsidR="003C6C09" w:rsidRDefault="003C6C09">
            <w:pPr>
              <w:rPr>
                <w:lang w:val="en-US"/>
              </w:rPr>
            </w:pPr>
          </w:p>
        </w:tc>
        <w:tc>
          <w:tcPr>
            <w:tcW w:w="1535" w:type="dxa"/>
          </w:tcPr>
          <w:p w:rsidR="003C6C09" w:rsidRDefault="003C6C09">
            <w:pPr>
              <w:rPr>
                <w:lang w:val="en-US"/>
              </w:rPr>
            </w:pPr>
          </w:p>
        </w:tc>
        <w:tc>
          <w:tcPr>
            <w:tcW w:w="3466" w:type="dxa"/>
          </w:tcPr>
          <w:p w:rsidR="003C6C09" w:rsidRDefault="003C6C09">
            <w:pPr>
              <w:rPr>
                <w:lang w:val="en-US"/>
              </w:rPr>
            </w:pPr>
          </w:p>
        </w:tc>
      </w:tr>
      <w:tr w:rsidR="003C6C09" w:rsidTr="00AE03C3">
        <w:tc>
          <w:tcPr>
            <w:tcW w:w="1427" w:type="dxa"/>
          </w:tcPr>
          <w:p w:rsidR="003C6C09" w:rsidRDefault="003C6C09">
            <w:pPr>
              <w:rPr>
                <w:lang w:val="en-US"/>
              </w:rPr>
            </w:pPr>
          </w:p>
        </w:tc>
        <w:tc>
          <w:tcPr>
            <w:tcW w:w="1535" w:type="dxa"/>
          </w:tcPr>
          <w:p w:rsidR="003C6C09" w:rsidRDefault="003C6C09">
            <w:pPr>
              <w:rPr>
                <w:lang w:val="en-US"/>
              </w:rPr>
            </w:pPr>
          </w:p>
        </w:tc>
        <w:tc>
          <w:tcPr>
            <w:tcW w:w="1535" w:type="dxa"/>
          </w:tcPr>
          <w:p w:rsidR="003C6C09" w:rsidRDefault="003C6C09">
            <w:pPr>
              <w:rPr>
                <w:lang w:val="en-US"/>
              </w:rPr>
            </w:pPr>
          </w:p>
        </w:tc>
        <w:tc>
          <w:tcPr>
            <w:tcW w:w="1535" w:type="dxa"/>
          </w:tcPr>
          <w:p w:rsidR="003C6C09" w:rsidRDefault="003C6C09">
            <w:pPr>
              <w:rPr>
                <w:lang w:val="en-US"/>
              </w:rPr>
            </w:pPr>
          </w:p>
        </w:tc>
        <w:tc>
          <w:tcPr>
            <w:tcW w:w="3466" w:type="dxa"/>
          </w:tcPr>
          <w:p w:rsidR="003C6C09" w:rsidRDefault="003C6C09">
            <w:pPr>
              <w:rPr>
                <w:lang w:val="en-US"/>
              </w:rPr>
            </w:pPr>
          </w:p>
        </w:tc>
      </w:tr>
    </w:tbl>
    <w:p w:rsidR="00AE03C3" w:rsidRPr="009D4051" w:rsidRDefault="009D4051">
      <w:pPr>
        <w:rPr>
          <w:i/>
          <w:sz w:val="18"/>
          <w:lang w:val="en-US"/>
        </w:rPr>
      </w:pPr>
      <w:r w:rsidRPr="009D4051">
        <w:rPr>
          <w:i/>
          <w:sz w:val="18"/>
          <w:lang w:val="en-US"/>
        </w:rPr>
        <w:t>If the columns are too small for the text, kindly attach another sheet of paper with this table in a landscape format</w:t>
      </w:r>
    </w:p>
    <w:tbl>
      <w:tblPr>
        <w:tblW w:w="95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4"/>
      </w:tblGrid>
      <w:tr w:rsidR="00580044" w:rsidRPr="00CD7696" w:rsidTr="004D32A5">
        <w:trPr>
          <w:trHeight w:val="150"/>
        </w:trPr>
        <w:tc>
          <w:tcPr>
            <w:tcW w:w="9554" w:type="dxa"/>
          </w:tcPr>
          <w:p w:rsidR="00580044" w:rsidRDefault="00580044" w:rsidP="00AE03C3">
            <w:pPr>
              <w:rPr>
                <w:lang w:val="en-US"/>
              </w:rPr>
            </w:pPr>
            <w:r>
              <w:rPr>
                <w:lang w:val="en-US"/>
              </w:rPr>
              <w:t>List of professional references (optional/list max. 3):</w:t>
            </w:r>
          </w:p>
        </w:tc>
      </w:tr>
      <w:tr w:rsidR="004D32A5" w:rsidRPr="00CD7696" w:rsidTr="00107954">
        <w:trPr>
          <w:trHeight w:val="584"/>
        </w:trPr>
        <w:tc>
          <w:tcPr>
            <w:tcW w:w="9554" w:type="dxa"/>
          </w:tcPr>
          <w:p w:rsidR="004D32A5" w:rsidRDefault="004D32A5" w:rsidP="004F42A9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4F42A9">
              <w:rPr>
                <w:lang w:val="en-US"/>
              </w:rPr>
              <w:t>ersonal knowledge/skills that you could share</w:t>
            </w:r>
            <w:r w:rsidR="007E22D5">
              <w:rPr>
                <w:lang w:val="en-US"/>
              </w:rPr>
              <w:t xml:space="preserve"> and build upon</w:t>
            </w:r>
            <w:r w:rsidR="004F42A9">
              <w:rPr>
                <w:lang w:val="en-US"/>
              </w:rPr>
              <w:t xml:space="preserve"> in context of, “Mentoring for ESD Leadership”:  </w:t>
            </w:r>
          </w:p>
        </w:tc>
      </w:tr>
      <w:tr w:rsidR="00107954" w:rsidRPr="00CD7696" w:rsidTr="00A937A9">
        <w:trPr>
          <w:trHeight w:val="220"/>
        </w:trPr>
        <w:tc>
          <w:tcPr>
            <w:tcW w:w="9554" w:type="dxa"/>
          </w:tcPr>
          <w:p w:rsidR="00107954" w:rsidRDefault="00107954" w:rsidP="004F42A9">
            <w:pPr>
              <w:rPr>
                <w:lang w:val="en-US"/>
              </w:rPr>
            </w:pPr>
            <w:r>
              <w:rPr>
                <w:lang w:val="en-US"/>
              </w:rPr>
              <w:t xml:space="preserve">What do you hope to learn through the programme? </w:t>
            </w:r>
          </w:p>
        </w:tc>
      </w:tr>
      <w:tr w:rsidR="00A937A9" w:rsidRPr="00CD7696" w:rsidTr="00AE03C3">
        <w:trPr>
          <w:trHeight w:val="242"/>
        </w:trPr>
        <w:tc>
          <w:tcPr>
            <w:tcW w:w="9554" w:type="dxa"/>
          </w:tcPr>
          <w:p w:rsidR="00A937A9" w:rsidRDefault="00A937A9" w:rsidP="004F42A9">
            <w:pPr>
              <w:rPr>
                <w:lang w:val="en-US"/>
              </w:rPr>
            </w:pPr>
            <w:r>
              <w:rPr>
                <w:lang w:val="en-US"/>
              </w:rPr>
              <w:t>Your expectations from your</w:t>
            </w:r>
            <w:r w:rsidR="004B6251">
              <w:rPr>
                <w:lang w:val="en-US"/>
              </w:rPr>
              <w:t xml:space="preserve"> potential</w:t>
            </w:r>
            <w:r>
              <w:rPr>
                <w:lang w:val="en-US"/>
              </w:rPr>
              <w:t xml:space="preserve"> Mentor: </w:t>
            </w:r>
          </w:p>
        </w:tc>
      </w:tr>
      <w:tr w:rsidR="00AE03C3" w:rsidRPr="00CD7696" w:rsidTr="00AE03C3">
        <w:trPr>
          <w:trHeight w:val="487"/>
        </w:trPr>
        <w:tc>
          <w:tcPr>
            <w:tcW w:w="9554" w:type="dxa"/>
          </w:tcPr>
          <w:p w:rsidR="004D32A5" w:rsidRDefault="00B75B79" w:rsidP="004D32A5">
            <w:pPr>
              <w:rPr>
                <w:lang w:val="en-US"/>
              </w:rPr>
            </w:pPr>
            <w:r>
              <w:rPr>
                <w:lang w:val="en-US"/>
              </w:rPr>
              <w:t>Describe what you understand under the term, “ESD Leadership” (</w:t>
            </w:r>
            <w:r w:rsidR="008E1E43">
              <w:rPr>
                <w:lang w:val="en-US"/>
              </w:rPr>
              <w:t xml:space="preserve">max. </w:t>
            </w:r>
            <w:r>
              <w:rPr>
                <w:lang w:val="en-US"/>
              </w:rPr>
              <w:t xml:space="preserve">400 words): </w:t>
            </w:r>
          </w:p>
          <w:p w:rsidR="00AE03C3" w:rsidRDefault="00AE03C3" w:rsidP="00AE03C3">
            <w:pPr>
              <w:rPr>
                <w:lang w:val="en-US"/>
              </w:rPr>
            </w:pPr>
          </w:p>
        </w:tc>
      </w:tr>
      <w:tr w:rsidR="00AE03C3" w:rsidRPr="00CD7696" w:rsidTr="001F2216">
        <w:trPr>
          <w:trHeight w:val="937"/>
        </w:trPr>
        <w:tc>
          <w:tcPr>
            <w:tcW w:w="9554" w:type="dxa"/>
          </w:tcPr>
          <w:p w:rsidR="004D32A5" w:rsidRDefault="004D32A5" w:rsidP="004D32A5">
            <w:pPr>
              <w:rPr>
                <w:lang w:val="en-US"/>
              </w:rPr>
            </w:pPr>
            <w:r>
              <w:rPr>
                <w:lang w:val="en-US"/>
              </w:rPr>
              <w:t xml:space="preserve">Employer Support/Consent to your potential participation in the mentoring program: </w:t>
            </w:r>
          </w:p>
        </w:tc>
      </w:tr>
      <w:tr w:rsidR="00AE03C3" w:rsidRPr="00CD7696" w:rsidTr="008E1E43">
        <w:trPr>
          <w:trHeight w:val="1536"/>
        </w:trPr>
        <w:tc>
          <w:tcPr>
            <w:tcW w:w="9554" w:type="dxa"/>
          </w:tcPr>
          <w:p w:rsidR="00AE03C3" w:rsidRDefault="00266891" w:rsidP="00DC394F">
            <w:pPr>
              <w:rPr>
                <w:lang w:val="en-US"/>
              </w:rPr>
            </w:pPr>
            <w:r>
              <w:rPr>
                <w:lang w:val="en-US"/>
              </w:rPr>
              <w:t xml:space="preserve">Describe your </w:t>
            </w:r>
            <w:r w:rsidR="004C4AB1">
              <w:rPr>
                <w:lang w:val="en-US"/>
              </w:rPr>
              <w:t>vision for ESD in your immediate field of work, moving on to your region, and overall your country (</w:t>
            </w:r>
            <w:r w:rsidR="00A6054B">
              <w:rPr>
                <w:lang w:val="en-US"/>
              </w:rPr>
              <w:t>max. 4</w:t>
            </w:r>
            <w:r w:rsidR="00537732">
              <w:rPr>
                <w:lang w:val="en-US"/>
              </w:rPr>
              <w:t>00</w:t>
            </w:r>
            <w:r w:rsidR="004C4AB1">
              <w:rPr>
                <w:lang w:val="en-US"/>
              </w:rPr>
              <w:t xml:space="preserve"> words)</w:t>
            </w:r>
            <w:r w:rsidR="007603E9">
              <w:rPr>
                <w:lang w:val="en-US"/>
              </w:rPr>
              <w:t>:</w:t>
            </w:r>
          </w:p>
        </w:tc>
      </w:tr>
      <w:tr w:rsidR="00266891" w:rsidRPr="00107954" w:rsidTr="00E01B02">
        <w:trPr>
          <w:trHeight w:val="1049"/>
        </w:trPr>
        <w:tc>
          <w:tcPr>
            <w:tcW w:w="9554" w:type="dxa"/>
          </w:tcPr>
          <w:p w:rsidR="00266891" w:rsidRDefault="00266891" w:rsidP="0026689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Availability during the week long workshop in November</w:t>
            </w:r>
            <w:r w:rsidR="0076417D">
              <w:rPr>
                <w:lang w:val="en-US"/>
              </w:rPr>
              <w:t xml:space="preserve"> (11.-19.11.2017)</w:t>
            </w:r>
            <w:r>
              <w:rPr>
                <w:lang w:val="en-US"/>
              </w:rPr>
              <w:t xml:space="preserve"> in Bonn: </w:t>
            </w:r>
          </w:p>
          <w:p w:rsidR="00266891" w:rsidRPr="0041529E" w:rsidRDefault="00DC394F" w:rsidP="00A344CA">
            <w:pPr>
              <w:rPr>
                <w:b/>
                <w:lang w:val="en-US"/>
              </w:rPr>
            </w:pPr>
            <w:r>
              <w:rPr>
                <w:lang w:val="en-US"/>
              </w:rPr>
              <w:t>Yes (  )</w:t>
            </w:r>
            <w:r w:rsidR="00A344CA">
              <w:rPr>
                <w:lang w:val="en-US"/>
              </w:rPr>
              <w:t xml:space="preserve"> </w:t>
            </w:r>
            <w:r>
              <w:rPr>
                <w:lang w:val="en-US"/>
              </w:rPr>
              <w:t>No (  )</w:t>
            </w:r>
          </w:p>
        </w:tc>
      </w:tr>
      <w:tr w:rsidR="00266891" w:rsidRPr="00CD7696" w:rsidTr="00404251">
        <w:trPr>
          <w:trHeight w:val="1007"/>
        </w:trPr>
        <w:tc>
          <w:tcPr>
            <w:tcW w:w="9554" w:type="dxa"/>
          </w:tcPr>
          <w:p w:rsidR="00266891" w:rsidRDefault="00200C6C" w:rsidP="00B971C1">
            <w:pPr>
              <w:rPr>
                <w:lang w:val="en-US"/>
              </w:rPr>
            </w:pPr>
            <w:r>
              <w:rPr>
                <w:lang w:val="en-US"/>
              </w:rPr>
              <w:t>Tentative a</w:t>
            </w:r>
            <w:r w:rsidR="000054CD">
              <w:rPr>
                <w:lang w:val="en-US"/>
              </w:rPr>
              <w:t>vailability during the n</w:t>
            </w:r>
            <w:r w:rsidR="00FA6CD8">
              <w:rPr>
                <w:lang w:val="en-US"/>
              </w:rPr>
              <w:t>ational workshop</w:t>
            </w:r>
            <w:r w:rsidR="00266891">
              <w:rPr>
                <w:lang w:val="en-US"/>
              </w:rPr>
              <w:t xml:space="preserve"> in February (</w:t>
            </w:r>
            <w:r w:rsidR="002824B5">
              <w:rPr>
                <w:lang w:val="en-US"/>
              </w:rPr>
              <w:t xml:space="preserve">Mentors + Mentees) Face-to-Face Sessions: </w:t>
            </w:r>
            <w:r w:rsidR="002824B5" w:rsidRPr="002824B5">
              <w:rPr>
                <w:i/>
                <w:lang w:val="en-US"/>
              </w:rPr>
              <w:t xml:space="preserve">Exact </w:t>
            </w:r>
            <w:r w:rsidR="00B971C1">
              <w:rPr>
                <w:i/>
                <w:lang w:val="en-US"/>
              </w:rPr>
              <w:t>v</w:t>
            </w:r>
            <w:r w:rsidR="006A5B89">
              <w:rPr>
                <w:i/>
                <w:lang w:val="en-US"/>
              </w:rPr>
              <w:t>enue/</w:t>
            </w:r>
            <w:r w:rsidR="002824B5" w:rsidRPr="002824B5">
              <w:rPr>
                <w:i/>
                <w:lang w:val="en-US"/>
              </w:rPr>
              <w:t>dates to be decided</w:t>
            </w:r>
            <w:r w:rsidR="00A344CA">
              <w:rPr>
                <w:i/>
                <w:lang w:val="en-US"/>
              </w:rPr>
              <w:br/>
            </w:r>
            <w:r w:rsidR="00A344CA">
              <w:rPr>
                <w:i/>
                <w:lang w:val="en-US"/>
              </w:rPr>
              <w:br/>
            </w:r>
            <w:r w:rsidR="00A344CA">
              <w:rPr>
                <w:lang w:val="en-US"/>
              </w:rPr>
              <w:t>Yes (  ) No (  )</w:t>
            </w:r>
          </w:p>
        </w:tc>
      </w:tr>
      <w:tr w:rsidR="00266891" w:rsidRPr="00107954" w:rsidTr="005B7B82">
        <w:trPr>
          <w:trHeight w:val="363"/>
        </w:trPr>
        <w:tc>
          <w:tcPr>
            <w:tcW w:w="9554" w:type="dxa"/>
          </w:tcPr>
          <w:p w:rsidR="00266891" w:rsidRDefault="00200C6C" w:rsidP="006A5B89">
            <w:pPr>
              <w:rPr>
                <w:i/>
                <w:lang w:val="en-US"/>
              </w:rPr>
            </w:pPr>
            <w:r>
              <w:rPr>
                <w:lang w:val="en-US"/>
              </w:rPr>
              <w:t>Tentative a</w:t>
            </w:r>
            <w:r w:rsidR="006A5B89">
              <w:rPr>
                <w:lang w:val="en-US"/>
              </w:rPr>
              <w:t>vailability during the c</w:t>
            </w:r>
            <w:r w:rsidR="00AC5C8C">
              <w:rPr>
                <w:lang w:val="en-US"/>
              </w:rPr>
              <w:t>losing workshop</w:t>
            </w:r>
            <w:r w:rsidR="006A5B89">
              <w:rPr>
                <w:lang w:val="en-US"/>
              </w:rPr>
              <w:t xml:space="preserve"> in April-May 2018</w:t>
            </w:r>
            <w:r w:rsidR="00AC5C8C">
              <w:rPr>
                <w:lang w:val="en-US"/>
              </w:rPr>
              <w:t xml:space="preserve">: </w:t>
            </w:r>
            <w:r w:rsidR="006A5B89" w:rsidRPr="006A5B89">
              <w:rPr>
                <w:i/>
                <w:lang w:val="en-US"/>
              </w:rPr>
              <w:t xml:space="preserve">Exact </w:t>
            </w:r>
            <w:r w:rsidR="006A5B89">
              <w:rPr>
                <w:i/>
                <w:lang w:val="en-US"/>
              </w:rPr>
              <w:t>venue/</w:t>
            </w:r>
            <w:r w:rsidR="006A5B89" w:rsidRPr="006A5B89">
              <w:rPr>
                <w:i/>
                <w:lang w:val="en-US"/>
              </w:rPr>
              <w:t xml:space="preserve">dates to be decided </w:t>
            </w:r>
          </w:p>
          <w:p w:rsidR="00A344CA" w:rsidRDefault="00A344CA" w:rsidP="006A5B89">
            <w:pPr>
              <w:rPr>
                <w:lang w:val="en-US"/>
              </w:rPr>
            </w:pPr>
            <w:r>
              <w:rPr>
                <w:lang w:val="en-US"/>
              </w:rPr>
              <w:t>Yes (  ) No (  )</w:t>
            </w:r>
          </w:p>
          <w:p w:rsidR="00FA6CD8" w:rsidRDefault="00FA6CD8" w:rsidP="006A5B89">
            <w:pPr>
              <w:rPr>
                <w:lang w:val="en-US"/>
              </w:rPr>
            </w:pPr>
          </w:p>
        </w:tc>
      </w:tr>
      <w:tr w:rsidR="005B7B82" w:rsidRPr="008D1E84" w:rsidTr="00266891">
        <w:trPr>
          <w:trHeight w:val="238"/>
        </w:trPr>
        <w:tc>
          <w:tcPr>
            <w:tcW w:w="9554" w:type="dxa"/>
          </w:tcPr>
          <w:p w:rsidR="005B7B82" w:rsidRDefault="005B7B82" w:rsidP="006A5B89">
            <w:pPr>
              <w:rPr>
                <w:lang w:val="en-US"/>
              </w:rPr>
            </w:pPr>
            <w:r w:rsidRPr="005B7B82">
              <w:rPr>
                <w:szCs w:val="20"/>
                <w:lang w:val="en-US"/>
              </w:rPr>
              <w:t>Is there any period during which you will not be available (October, 1 2017 - May, 31,</w:t>
            </w:r>
            <w:r>
              <w:rPr>
                <w:szCs w:val="20"/>
                <w:lang w:val="en-US"/>
              </w:rPr>
              <w:t xml:space="preserve"> 2018). If yes, please indicate: </w:t>
            </w:r>
          </w:p>
        </w:tc>
      </w:tr>
      <w:tr w:rsidR="00266891" w:rsidRPr="00CD7696" w:rsidTr="00266891">
        <w:trPr>
          <w:trHeight w:val="1270"/>
        </w:trPr>
        <w:tc>
          <w:tcPr>
            <w:tcW w:w="9554" w:type="dxa"/>
          </w:tcPr>
          <w:p w:rsidR="00266891" w:rsidRDefault="005E1E91" w:rsidP="006A5B89">
            <w:pPr>
              <w:rPr>
                <w:lang w:val="en-US"/>
              </w:rPr>
            </w:pPr>
            <w:r>
              <w:rPr>
                <w:lang w:val="en-US"/>
              </w:rPr>
              <w:t xml:space="preserve">How did you find </w:t>
            </w:r>
            <w:r w:rsidR="009B518C">
              <w:rPr>
                <w:lang w:val="en-US"/>
              </w:rPr>
              <w:t xml:space="preserve">out </w:t>
            </w:r>
            <w:r>
              <w:rPr>
                <w:lang w:val="en-US"/>
              </w:rPr>
              <w:t>about the programme?</w:t>
            </w:r>
          </w:p>
        </w:tc>
      </w:tr>
    </w:tbl>
    <w:p w:rsidR="00F90890" w:rsidRPr="009D4051" w:rsidRDefault="00F90890">
      <w:pPr>
        <w:rPr>
          <w:lang w:val="en-US"/>
        </w:rPr>
      </w:pPr>
      <w:r w:rsidRPr="009D4051">
        <w:rPr>
          <w:lang w:val="en-US"/>
        </w:rPr>
        <w:t xml:space="preserve"> </w:t>
      </w:r>
    </w:p>
    <w:sectPr w:rsidR="00F90890" w:rsidRPr="009D4051" w:rsidSect="00FD7A0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5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A07" w:rsidRDefault="00FD7A07" w:rsidP="00FD7A07">
      <w:pPr>
        <w:spacing w:after="0" w:line="240" w:lineRule="auto"/>
      </w:pPr>
      <w:r>
        <w:separator/>
      </w:r>
    </w:p>
  </w:endnote>
  <w:endnote w:type="continuationSeparator" w:id="0">
    <w:p w:rsidR="00FD7A07" w:rsidRDefault="00FD7A07" w:rsidP="00FD7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A07" w:rsidRDefault="00FD7A07">
    <w:pPr>
      <w:pStyle w:val="Fuzeile"/>
    </w:pPr>
    <w:r>
      <w:rPr>
        <w:noProof/>
        <w:lang w:eastAsia="de-DE"/>
      </w:rPr>
      <w:drawing>
        <wp:inline distT="0" distB="0" distL="0" distR="0" wp14:anchorId="665A0708" wp14:editId="26CC9D38">
          <wp:extent cx="1984418" cy="532263"/>
          <wp:effectExtent l="0" t="0" r="0" b="1270"/>
          <wp:docPr id="6" name="Grafik 6" descr="\\Engagement-Global.de\ORGA1\F2\F23\00 Allgemein und Team\Logos\Engagement Global\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Engagement-Global.de\ORGA1\F2\F23\00 Allgemein und Team\Logos\Engagement Global\E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472" cy="533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</w:t>
    </w:r>
    <w:r>
      <w:rPr>
        <w:noProof/>
        <w:lang w:eastAsia="de-DE"/>
      </w:rPr>
      <w:t xml:space="preserve">         </w:t>
    </w:r>
    <w:r>
      <w:rPr>
        <w:noProof/>
        <w:lang w:eastAsia="de-DE"/>
      </w:rPr>
      <w:drawing>
        <wp:inline distT="0" distB="0" distL="0" distR="0" wp14:anchorId="12B8229F" wp14:editId="3D14E6DC">
          <wp:extent cx="1629826" cy="889303"/>
          <wp:effectExtent l="0" t="0" r="8890" b="6350"/>
          <wp:docPr id="5" name="Grafik 5" descr="\\Engagement-Global.de\ORGA1\F2\F23\00 Allgemein und Team\Logos\UNESCO keypartner\GAP partner visual andere Formate\UGAP-ESD partner visual_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Engagement-Global.de\ORGA1\F2\F23\00 Allgemein und Team\Logos\UNESCO keypartner\GAP partner visual andere Formate\UGAP-ESD partner visual_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023" cy="895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A07" w:rsidRDefault="00FD7A07" w:rsidP="00FD7A07">
      <w:pPr>
        <w:spacing w:after="0" w:line="240" w:lineRule="auto"/>
      </w:pPr>
      <w:r>
        <w:separator/>
      </w:r>
    </w:p>
  </w:footnote>
  <w:footnote w:type="continuationSeparator" w:id="0">
    <w:p w:rsidR="00FD7A07" w:rsidRDefault="00FD7A07" w:rsidP="00FD7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A07" w:rsidRDefault="00CD7696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53624" o:spid="_x0000_s2050" type="#_x0000_t75" style="position:absolute;margin-left:0;margin-top:0;width:393.4pt;height:407.25pt;z-index:-251657216;mso-position-horizontal:center;mso-position-horizontal-relative:margin;mso-position-vertical:center;mso-position-vertical-relative:margin" o:allowincell="f">
          <v:imagedata r:id="rId1" o:title="ESD-EXPERT-NET-trans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A07" w:rsidRDefault="00FD7A07">
    <w:pPr>
      <w:pStyle w:val="Kopfzeile"/>
    </w:pPr>
    <w:r>
      <w:rPr>
        <w:b/>
        <w:noProof/>
        <w:lang w:eastAsia="de-DE"/>
      </w:rPr>
      <w:drawing>
        <wp:anchor distT="0" distB="0" distL="114300" distR="114300" simplePos="0" relativeHeight="251662336" behindDoc="0" locked="0" layoutInCell="1" allowOverlap="1" wp14:anchorId="146D9A36" wp14:editId="4BC1D6CB">
          <wp:simplePos x="0" y="0"/>
          <wp:positionH relativeFrom="margin">
            <wp:posOffset>5471160</wp:posOffset>
          </wp:positionH>
          <wp:positionV relativeFrom="margin">
            <wp:posOffset>-871855</wp:posOffset>
          </wp:positionV>
          <wp:extent cx="828040" cy="857885"/>
          <wp:effectExtent l="0" t="0" r="0" b="0"/>
          <wp:wrapSquare wrapText="bothSides"/>
          <wp:docPr id="1" name="Grafik 1" descr="\\Engagement-Global.de\ORGA1\F2\F23\05 BNE Programm\Öffentlichkeitsarbeit\01 Website\04 Relaunch 2016 - 2017\06 Corporate Design, Logo\Logo\ESD_LOGO_VARIANTEN\ESD_EXPERT Photoshop\ESD-EXPERT-NET-trans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ngagement-Global.de\ORGA1\F2\F23\05 BNE Programm\Öffentlichkeitsarbeit\01 Website\04 Relaunch 2016 - 2017\06 Corporate Design, Logo\Logo\ESD_LOGO_VARIANTEN\ESD_EXPERT Photoshop\ESD-EXPERT-NET-transp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7696"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53625" o:spid="_x0000_s2051" type="#_x0000_t75" style="position:absolute;margin-left:0;margin-top:0;width:393.4pt;height:407.25pt;z-index:-251656192;mso-position-horizontal:center;mso-position-horizontal-relative:margin;mso-position-vertical:center;mso-position-vertical-relative:margin" o:allowincell="f">
          <v:imagedata r:id="rId2" o:title="ESD-EXPERT-NET-trans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A07" w:rsidRDefault="00CD7696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53623" o:spid="_x0000_s2049" type="#_x0000_t75" style="position:absolute;margin-left:0;margin-top:0;width:393.4pt;height:407.25pt;z-index:-251658240;mso-position-horizontal:center;mso-position-horizontal-relative:margin;mso-position-vertical:center;mso-position-vertical-relative:margin" o:allowincell="f">
          <v:imagedata r:id="rId1" o:title="ESD-EXPERT-NET-transp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autoFormatOverrid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23"/>
    <w:rsid w:val="000054CD"/>
    <w:rsid w:val="00022F95"/>
    <w:rsid w:val="000633B5"/>
    <w:rsid w:val="000E3F7A"/>
    <w:rsid w:val="00106ECF"/>
    <w:rsid w:val="00107954"/>
    <w:rsid w:val="0011335E"/>
    <w:rsid w:val="00126DD2"/>
    <w:rsid w:val="001D19CC"/>
    <w:rsid w:val="001F2216"/>
    <w:rsid w:val="00200C6C"/>
    <w:rsid w:val="002434B6"/>
    <w:rsid w:val="002443C9"/>
    <w:rsid w:val="00266891"/>
    <w:rsid w:val="002748BA"/>
    <w:rsid w:val="002824B5"/>
    <w:rsid w:val="00306523"/>
    <w:rsid w:val="00307AEC"/>
    <w:rsid w:val="003C6C09"/>
    <w:rsid w:val="003E0FCE"/>
    <w:rsid w:val="00404251"/>
    <w:rsid w:val="0041529E"/>
    <w:rsid w:val="00424908"/>
    <w:rsid w:val="00426ABE"/>
    <w:rsid w:val="004743A8"/>
    <w:rsid w:val="004A3101"/>
    <w:rsid w:val="004A54A8"/>
    <w:rsid w:val="004B0D73"/>
    <w:rsid w:val="004B6251"/>
    <w:rsid w:val="004C4AB1"/>
    <w:rsid w:val="004C4CEC"/>
    <w:rsid w:val="004D32A5"/>
    <w:rsid w:val="004F1FF2"/>
    <w:rsid w:val="004F42A9"/>
    <w:rsid w:val="0050371E"/>
    <w:rsid w:val="00505483"/>
    <w:rsid w:val="00537732"/>
    <w:rsid w:val="0054673D"/>
    <w:rsid w:val="00551572"/>
    <w:rsid w:val="005763BA"/>
    <w:rsid w:val="00580044"/>
    <w:rsid w:val="005B7B82"/>
    <w:rsid w:val="005C7ADE"/>
    <w:rsid w:val="005E1E91"/>
    <w:rsid w:val="005F075A"/>
    <w:rsid w:val="00626D16"/>
    <w:rsid w:val="006475E0"/>
    <w:rsid w:val="006A5B89"/>
    <w:rsid w:val="006C0999"/>
    <w:rsid w:val="006C2A18"/>
    <w:rsid w:val="00732980"/>
    <w:rsid w:val="007603E9"/>
    <w:rsid w:val="0076417D"/>
    <w:rsid w:val="007A43C6"/>
    <w:rsid w:val="007D0E9E"/>
    <w:rsid w:val="007E22D5"/>
    <w:rsid w:val="0084545B"/>
    <w:rsid w:val="00870581"/>
    <w:rsid w:val="00897AB8"/>
    <w:rsid w:val="008C53E8"/>
    <w:rsid w:val="008C64BC"/>
    <w:rsid w:val="008D1E84"/>
    <w:rsid w:val="008E1E43"/>
    <w:rsid w:val="008E4ABB"/>
    <w:rsid w:val="008E573D"/>
    <w:rsid w:val="0090469B"/>
    <w:rsid w:val="00921BC7"/>
    <w:rsid w:val="009B518C"/>
    <w:rsid w:val="009D4051"/>
    <w:rsid w:val="009D7C9A"/>
    <w:rsid w:val="00A344CA"/>
    <w:rsid w:val="00A4260B"/>
    <w:rsid w:val="00A57B84"/>
    <w:rsid w:val="00A6054B"/>
    <w:rsid w:val="00A937A9"/>
    <w:rsid w:val="00AC5C8C"/>
    <w:rsid w:val="00AD53EE"/>
    <w:rsid w:val="00AE03C3"/>
    <w:rsid w:val="00AF1558"/>
    <w:rsid w:val="00AF4638"/>
    <w:rsid w:val="00B60F7A"/>
    <w:rsid w:val="00B75B79"/>
    <w:rsid w:val="00B971C1"/>
    <w:rsid w:val="00BB4054"/>
    <w:rsid w:val="00C06551"/>
    <w:rsid w:val="00C2622F"/>
    <w:rsid w:val="00CD7696"/>
    <w:rsid w:val="00CE5745"/>
    <w:rsid w:val="00D25793"/>
    <w:rsid w:val="00D4514A"/>
    <w:rsid w:val="00D70B8B"/>
    <w:rsid w:val="00DC27E6"/>
    <w:rsid w:val="00DC394F"/>
    <w:rsid w:val="00DE446A"/>
    <w:rsid w:val="00DF7A2A"/>
    <w:rsid w:val="00E01B02"/>
    <w:rsid w:val="00E90046"/>
    <w:rsid w:val="00F7778F"/>
    <w:rsid w:val="00F90890"/>
    <w:rsid w:val="00F9532C"/>
    <w:rsid w:val="00FA6CD8"/>
    <w:rsid w:val="00FD7A07"/>
    <w:rsid w:val="00FF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locked/>
    <w:rsid w:val="004A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A57B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A57B8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7B8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A57B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7B8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A5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7B84"/>
    <w:rPr>
      <w:rFonts w:ascii="Tahoma" w:hAnsi="Tahoma" w:cs="Tahoma"/>
      <w:sz w:val="16"/>
      <w:szCs w:val="16"/>
    </w:rPr>
  </w:style>
  <w:style w:type="paragraph" w:customStyle="1" w:styleId="Default">
    <w:name w:val="Default"/>
    <w:locked/>
    <w:rsid w:val="008C64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D7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7A07"/>
  </w:style>
  <w:style w:type="paragraph" w:styleId="Fuzeile">
    <w:name w:val="footer"/>
    <w:basedOn w:val="Standard"/>
    <w:link w:val="FuzeileZchn"/>
    <w:uiPriority w:val="99"/>
    <w:unhideWhenUsed/>
    <w:rsid w:val="00FD7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7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locked/>
    <w:rsid w:val="004A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A57B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A57B8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7B8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A57B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7B8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A5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7B84"/>
    <w:rPr>
      <w:rFonts w:ascii="Tahoma" w:hAnsi="Tahoma" w:cs="Tahoma"/>
      <w:sz w:val="16"/>
      <w:szCs w:val="16"/>
    </w:rPr>
  </w:style>
  <w:style w:type="paragraph" w:customStyle="1" w:styleId="Default">
    <w:name w:val="Default"/>
    <w:locked/>
    <w:rsid w:val="008C64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D7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7A07"/>
  </w:style>
  <w:style w:type="paragraph" w:styleId="Fuzeile">
    <w:name w:val="footer"/>
    <w:basedOn w:val="Standard"/>
    <w:link w:val="FuzeileZchn"/>
    <w:uiPriority w:val="99"/>
    <w:unhideWhenUsed/>
    <w:rsid w:val="00FD7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7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3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7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30062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9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E6482-9F92-48A3-8485-863B55C68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BF221573.dotm</Template>
  <TotalTime>0</TotalTime>
  <Pages>3</Pages>
  <Words>350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Choudhary, Pukhraj (F23)</dc:creator>
  <cp:keywords/>
  <dc:description/>
  <cp:lastModifiedBy>Choudhary, Pukhraj (F23)</cp:lastModifiedBy>
  <cp:revision>101</cp:revision>
  <dcterms:created xsi:type="dcterms:W3CDTF">2017-05-16T13:22:00Z</dcterms:created>
  <dcterms:modified xsi:type="dcterms:W3CDTF">2017-07-17T13:08:00Z</dcterms:modified>
  <cp:contentStatus/>
</cp:coreProperties>
</file>